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7984F" w14:textId="2FB2656F" w:rsidR="0072773B" w:rsidRDefault="0072773B" w:rsidP="00242BBC">
      <w:pPr>
        <w:ind w:left="-1350" w:right="-1800"/>
      </w:pPr>
    </w:p>
    <w:p w14:paraId="39AF39DA" w14:textId="77777777" w:rsidR="00D5334C" w:rsidRDefault="00D5334C" w:rsidP="00D5334C">
      <w:pPr>
        <w:ind w:left="900" w:hanging="900"/>
        <w:rPr>
          <w:rFonts w:ascii="Calibri" w:hAnsi="Calibri"/>
        </w:rPr>
      </w:pPr>
    </w:p>
    <w:p w14:paraId="124B3159" w14:textId="77777777" w:rsidR="00D5334C" w:rsidRDefault="00D5334C" w:rsidP="00D5334C">
      <w:pPr>
        <w:ind w:left="900" w:hanging="900"/>
        <w:rPr>
          <w:rFonts w:ascii="Calibri" w:hAnsi="Calibri"/>
        </w:rPr>
      </w:pPr>
    </w:p>
    <w:p w14:paraId="69B0CBF1" w14:textId="77777777" w:rsidR="00D5334C" w:rsidRDefault="00D5334C" w:rsidP="00D5334C">
      <w:pPr>
        <w:ind w:left="900" w:hanging="900"/>
        <w:rPr>
          <w:rFonts w:ascii="Calibri" w:hAnsi="Calibri"/>
        </w:rPr>
      </w:pPr>
    </w:p>
    <w:p w14:paraId="3C3EF8BD" w14:textId="77777777" w:rsidR="00D5334C" w:rsidRPr="00D5334C" w:rsidRDefault="00D5334C" w:rsidP="00D5334C">
      <w:pPr>
        <w:ind w:left="900" w:hanging="900"/>
        <w:rPr>
          <w:rFonts w:ascii="Calibri" w:hAnsi="Calibri"/>
        </w:rPr>
      </w:pPr>
      <w:r w:rsidRPr="00D5334C">
        <w:rPr>
          <w:rFonts w:ascii="Calibri" w:hAnsi="Calibri"/>
        </w:rPr>
        <w:t>Date</w:t>
      </w:r>
    </w:p>
    <w:p w14:paraId="56D94480" w14:textId="77777777" w:rsidR="00D5334C" w:rsidRPr="00D5334C" w:rsidRDefault="00D5334C" w:rsidP="00D5334C">
      <w:pPr>
        <w:ind w:left="900" w:hanging="900"/>
        <w:rPr>
          <w:rFonts w:ascii="Calibri" w:hAnsi="Calibri"/>
        </w:rPr>
      </w:pPr>
    </w:p>
    <w:p w14:paraId="6825B42B" w14:textId="77777777" w:rsidR="00D5334C" w:rsidRPr="00D5334C" w:rsidRDefault="00D5334C" w:rsidP="00D5334C">
      <w:pPr>
        <w:ind w:left="900" w:hanging="900"/>
        <w:rPr>
          <w:rFonts w:ascii="Calibri" w:hAnsi="Calibri"/>
        </w:rPr>
      </w:pPr>
    </w:p>
    <w:p w14:paraId="097DD561" w14:textId="77777777" w:rsidR="00D5334C" w:rsidRPr="00D5334C" w:rsidRDefault="00D5334C" w:rsidP="00D5334C">
      <w:pPr>
        <w:ind w:left="900" w:hanging="900"/>
        <w:rPr>
          <w:rFonts w:ascii="Calibri" w:hAnsi="Calibri"/>
        </w:rPr>
      </w:pPr>
      <w:r w:rsidRPr="00D5334C">
        <w:rPr>
          <w:rFonts w:ascii="Calibri" w:hAnsi="Calibri"/>
        </w:rPr>
        <w:t>Name</w:t>
      </w:r>
    </w:p>
    <w:p w14:paraId="3B6F921A" w14:textId="77777777" w:rsidR="00D5334C" w:rsidRPr="00D5334C" w:rsidRDefault="00D5334C" w:rsidP="00D5334C">
      <w:pPr>
        <w:ind w:left="900" w:hanging="900"/>
        <w:rPr>
          <w:rFonts w:ascii="Calibri" w:hAnsi="Calibri"/>
        </w:rPr>
      </w:pPr>
      <w:r w:rsidRPr="00D5334C">
        <w:rPr>
          <w:rFonts w:ascii="Calibri" w:hAnsi="Calibri"/>
        </w:rPr>
        <w:t>Position</w:t>
      </w:r>
    </w:p>
    <w:p w14:paraId="4244BB33" w14:textId="77777777" w:rsidR="00D5334C" w:rsidRPr="00D5334C" w:rsidRDefault="00D5334C" w:rsidP="00D5334C">
      <w:pPr>
        <w:ind w:left="900" w:hanging="900"/>
        <w:rPr>
          <w:rFonts w:ascii="Calibri" w:hAnsi="Calibri"/>
        </w:rPr>
      </w:pPr>
      <w:r w:rsidRPr="00D5334C">
        <w:rPr>
          <w:rFonts w:ascii="Calibri" w:hAnsi="Calibri"/>
        </w:rPr>
        <w:t>Organization</w:t>
      </w:r>
    </w:p>
    <w:p w14:paraId="61CE5F81" w14:textId="77777777" w:rsidR="00D5334C" w:rsidRPr="00D5334C" w:rsidRDefault="00D5334C" w:rsidP="00D5334C">
      <w:pPr>
        <w:ind w:left="900" w:hanging="900"/>
        <w:rPr>
          <w:rFonts w:ascii="Calibri" w:hAnsi="Calibri"/>
        </w:rPr>
      </w:pPr>
      <w:r w:rsidRPr="00D5334C">
        <w:rPr>
          <w:rFonts w:ascii="Calibri" w:hAnsi="Calibri"/>
        </w:rPr>
        <w:t>Address</w:t>
      </w:r>
    </w:p>
    <w:p w14:paraId="4532B8BF" w14:textId="77777777" w:rsidR="00D5334C" w:rsidRPr="00D5334C" w:rsidRDefault="00D5334C" w:rsidP="00D5334C">
      <w:pPr>
        <w:ind w:left="900" w:hanging="900"/>
        <w:rPr>
          <w:rFonts w:ascii="Calibri" w:hAnsi="Calibri"/>
        </w:rPr>
      </w:pPr>
      <w:r w:rsidRPr="00D5334C">
        <w:rPr>
          <w:rFonts w:ascii="Calibri" w:hAnsi="Calibri"/>
        </w:rPr>
        <w:t>City, State Zip</w:t>
      </w:r>
    </w:p>
    <w:p w14:paraId="45E64BE8" w14:textId="77777777" w:rsidR="00D5334C" w:rsidRPr="00D5334C" w:rsidRDefault="00D5334C" w:rsidP="00D5334C">
      <w:pPr>
        <w:ind w:left="900" w:hanging="900"/>
        <w:rPr>
          <w:rFonts w:ascii="Calibri" w:hAnsi="Calibri"/>
        </w:rPr>
      </w:pPr>
    </w:p>
    <w:p w14:paraId="2EFAD8ED" w14:textId="77777777" w:rsidR="00D5334C" w:rsidRPr="00D5334C" w:rsidRDefault="00D5334C" w:rsidP="00D5334C">
      <w:pPr>
        <w:ind w:left="900" w:hanging="900"/>
        <w:rPr>
          <w:rFonts w:ascii="Calibri" w:hAnsi="Calibri"/>
        </w:rPr>
      </w:pPr>
      <w:r w:rsidRPr="00D5334C">
        <w:rPr>
          <w:rFonts w:ascii="Calibri" w:hAnsi="Calibri"/>
        </w:rPr>
        <w:t>Dear Name:</w:t>
      </w:r>
    </w:p>
    <w:p w14:paraId="6860C72C" w14:textId="77777777" w:rsidR="00D5334C" w:rsidRPr="00D5334C" w:rsidRDefault="00D5334C" w:rsidP="00D5334C">
      <w:pPr>
        <w:rPr>
          <w:rFonts w:ascii="Calibri" w:hAnsi="Calibri"/>
        </w:rPr>
      </w:pPr>
    </w:p>
    <w:p w14:paraId="57EFDF53" w14:textId="77777777" w:rsidR="00D5334C" w:rsidRPr="00D5334C" w:rsidRDefault="00D5334C" w:rsidP="00D5334C">
      <w:pPr>
        <w:rPr>
          <w:rFonts w:ascii="Calibri" w:hAnsi="Calibri"/>
        </w:rPr>
      </w:pPr>
      <w:r w:rsidRPr="00D5334C">
        <w:rPr>
          <w:rFonts w:ascii="Calibri" w:hAnsi="Calibri"/>
        </w:rPr>
        <w:t>Body of letter</w:t>
      </w:r>
    </w:p>
    <w:p w14:paraId="3A84832D" w14:textId="77777777" w:rsidR="00D5334C" w:rsidRPr="00D5334C" w:rsidRDefault="00D5334C" w:rsidP="00D5334C">
      <w:pPr>
        <w:rPr>
          <w:rFonts w:ascii="Calibri" w:hAnsi="Calibri"/>
        </w:rPr>
      </w:pPr>
      <w:bookmarkStart w:id="0" w:name="_GoBack"/>
      <w:bookmarkEnd w:id="0"/>
    </w:p>
    <w:sectPr w:rsidR="00D5334C" w:rsidRPr="00D5334C" w:rsidSect="00D5334C">
      <w:headerReference w:type="first" r:id="rId6"/>
      <w:footerReference w:type="first" r:id="rId7"/>
      <w:pgSz w:w="12240" w:h="15840"/>
      <w:pgMar w:top="0" w:right="1530" w:bottom="0" w:left="135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413E79" w14:textId="77777777" w:rsidR="00DB693B" w:rsidRDefault="00DB693B" w:rsidP="00073E48">
      <w:r>
        <w:separator/>
      </w:r>
    </w:p>
  </w:endnote>
  <w:endnote w:type="continuationSeparator" w:id="0">
    <w:p w14:paraId="70BA6E4D" w14:textId="77777777" w:rsidR="00DB693B" w:rsidRDefault="00DB693B" w:rsidP="0007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95303B" w14:textId="4C4D049C" w:rsidR="00B215D5" w:rsidRPr="004D76DF" w:rsidRDefault="00A51E58" w:rsidP="00A51E58">
    <w:pPr>
      <w:pStyle w:val="Footer"/>
      <w:jc w:val="center"/>
      <w:rPr>
        <w:rFonts w:ascii="Avenir Book" w:hAnsi="Avenir Book"/>
        <w:b/>
        <w:color w:val="0C5449"/>
        <w:sz w:val="21"/>
        <w:szCs w:val="21"/>
      </w:rPr>
    </w:pPr>
    <w:r w:rsidRPr="004D76DF">
      <w:rPr>
        <w:rFonts w:ascii="Avenir Book" w:hAnsi="Avenir Book"/>
        <w:b/>
        <w:color w:val="0C5449"/>
        <w:sz w:val="21"/>
        <w:szCs w:val="21"/>
      </w:rPr>
      <w:t xml:space="preserve">5425 </w:t>
    </w:r>
    <w:proofErr w:type="spellStart"/>
    <w:r w:rsidRPr="004D76DF">
      <w:rPr>
        <w:rFonts w:ascii="Avenir Book" w:hAnsi="Avenir Book"/>
        <w:b/>
        <w:color w:val="0C5449"/>
        <w:sz w:val="21"/>
        <w:szCs w:val="21"/>
      </w:rPr>
      <w:t>Gullen</w:t>
    </w:r>
    <w:proofErr w:type="spellEnd"/>
    <w:r w:rsidRPr="004D76DF">
      <w:rPr>
        <w:rFonts w:ascii="Avenir Book" w:hAnsi="Avenir Book"/>
        <w:b/>
        <w:color w:val="0C5449"/>
        <w:sz w:val="21"/>
        <w:szCs w:val="21"/>
      </w:rPr>
      <w:t xml:space="preserve"> </w:t>
    </w:r>
    <w:proofErr w:type="gramStart"/>
    <w:r w:rsidRPr="004D76DF">
      <w:rPr>
        <w:rFonts w:ascii="Avenir Book" w:hAnsi="Avenir Book"/>
        <w:b/>
        <w:color w:val="0C5449"/>
        <w:sz w:val="21"/>
        <w:szCs w:val="21"/>
      </w:rPr>
      <w:t>Mall  •</w:t>
    </w:r>
    <w:proofErr w:type="gramEnd"/>
    <w:r w:rsidRPr="004D76DF">
      <w:rPr>
        <w:rFonts w:ascii="Avenir Book" w:hAnsi="Avenir Book"/>
        <w:b/>
        <w:color w:val="0C5449"/>
        <w:sz w:val="21"/>
        <w:szCs w:val="21"/>
      </w:rPr>
      <w:t xml:space="preserve">  Detroit, MI 48202  •  313-577-1620  •  coe.wayne.edu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4F5EA" w14:textId="77777777" w:rsidR="00DB693B" w:rsidRDefault="00DB693B" w:rsidP="00073E48">
      <w:r>
        <w:separator/>
      </w:r>
    </w:p>
  </w:footnote>
  <w:footnote w:type="continuationSeparator" w:id="0">
    <w:p w14:paraId="5B072154" w14:textId="77777777" w:rsidR="00DB693B" w:rsidRDefault="00DB693B" w:rsidP="00073E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1C7AC" w14:textId="035F4D71" w:rsidR="00073E48" w:rsidRDefault="00073E48">
    <w:pPr>
      <w:pStyle w:val="Header"/>
    </w:pPr>
    <w:r>
      <w:rPr>
        <w:noProof/>
      </w:rPr>
      <mc:AlternateContent>
        <mc:Choice Requires="wps">
          <w:drawing>
            <wp:anchor distT="228600" distB="228600" distL="114300" distR="114300" simplePos="0" relativeHeight="251661312" behindDoc="0" locked="0" layoutInCell="1" allowOverlap="0" wp14:anchorId="21304655" wp14:editId="34B2BE88">
              <wp:simplePos x="0" y="0"/>
              <wp:positionH relativeFrom="margin">
                <wp:posOffset>-924560</wp:posOffset>
              </wp:positionH>
              <wp:positionV relativeFrom="page">
                <wp:posOffset>533400</wp:posOffset>
              </wp:positionV>
              <wp:extent cx="385445" cy="519430"/>
              <wp:effectExtent l="0" t="0" r="0" b="0"/>
              <wp:wrapTopAndBottom/>
              <wp:docPr id="4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85445" cy="519430"/>
                      </a:xfrm>
                      <a:prstGeom prst="rect">
                        <a:avLst/>
                      </a:prstGeom>
                      <a:solidFill>
                        <a:srgbClr val="FFCC3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57EEF1A" w14:textId="26453DF7" w:rsidR="00073E48" w:rsidRDefault="00073E4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04655" id="Rectangle 4" o:spid="_x0000_s1028" style="position:absolute;margin-left:-72.8pt;margin-top:42pt;width:30.35pt;height:40.9pt;z-index:251661312;visibility:visible;mso-wrap-style:square;mso-width-percent:0;mso-height-percent:0;mso-wrap-distance-left:9pt;mso-wrap-distance-top:18pt;mso-wrap-distance-right:9pt;mso-wrap-distance-bottom:18pt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" o:allowoverlap="f" fillcolor="#fc3" stroked="f" strokeweight="2pt">
              <v:path arrowok="t"/>
              <o:lock v:ext="edit" aspectratio="t"/>
              <v:textbox>
                <w:txbxContent>
                  <w:p w14:paraId="257EEF1A" w14:textId="26453DF7" w:rsidR="00073E48" w:rsidRDefault="00073E4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topAndBottom" anchorx="margin" anchory="page"/>
            </v:rect>
          </w:pict>
        </mc:Fallback>
      </mc:AlternateContent>
    </w:r>
    <w:r>
      <w:rPr>
        <w:noProof/>
      </w:rPr>
      <w:drawing>
        <wp:inline distT="0" distB="0" distL="0" distR="0" wp14:anchorId="65AE448F" wp14:editId="7A2A9501">
          <wp:extent cx="3044402" cy="706341"/>
          <wp:effectExtent l="0" t="0" r="381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e_horz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4840" cy="720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A3"/>
    <w:rsid w:val="0004498C"/>
    <w:rsid w:val="00073E48"/>
    <w:rsid w:val="000F681D"/>
    <w:rsid w:val="00161312"/>
    <w:rsid w:val="001C5046"/>
    <w:rsid w:val="00234050"/>
    <w:rsid w:val="00242BBC"/>
    <w:rsid w:val="00362383"/>
    <w:rsid w:val="003870EC"/>
    <w:rsid w:val="004009D9"/>
    <w:rsid w:val="004D76DF"/>
    <w:rsid w:val="005C7F8A"/>
    <w:rsid w:val="006A652E"/>
    <w:rsid w:val="006C1F3D"/>
    <w:rsid w:val="00703B45"/>
    <w:rsid w:val="0072773B"/>
    <w:rsid w:val="00781540"/>
    <w:rsid w:val="007A006D"/>
    <w:rsid w:val="007E6B74"/>
    <w:rsid w:val="00864C38"/>
    <w:rsid w:val="0089506E"/>
    <w:rsid w:val="008D2EA3"/>
    <w:rsid w:val="009018C1"/>
    <w:rsid w:val="00A51E58"/>
    <w:rsid w:val="00B215D5"/>
    <w:rsid w:val="00BB3D11"/>
    <w:rsid w:val="00C8038F"/>
    <w:rsid w:val="00D448C6"/>
    <w:rsid w:val="00D5334C"/>
    <w:rsid w:val="00DB693B"/>
    <w:rsid w:val="00E178C5"/>
    <w:rsid w:val="00E94223"/>
    <w:rsid w:val="00FE087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C252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2BB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B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BB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E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E48"/>
  </w:style>
  <w:style w:type="paragraph" w:styleId="Footer">
    <w:name w:val="footer"/>
    <w:basedOn w:val="Normal"/>
    <w:link w:val="FooterChar"/>
    <w:uiPriority w:val="99"/>
    <w:unhideWhenUsed/>
    <w:rsid w:val="00073E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Backup%20Drive/2016%20Website/Faculty%20Resources/Marketing%20and%20Communications/Templates/letterhead%20folder/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2</TotalTime>
  <Pages>1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Tracy Walker</cp:lastModifiedBy>
  <cp:revision>2</cp:revision>
  <dcterms:created xsi:type="dcterms:W3CDTF">2017-11-06T21:02:00Z</dcterms:created>
  <dcterms:modified xsi:type="dcterms:W3CDTF">2017-11-06T21:02:00Z</dcterms:modified>
</cp:coreProperties>
</file>