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57C9" w14:textId="75F25448" w:rsidR="00CA5CCE" w:rsidRDefault="00505A30" w:rsidP="00505A30">
      <w:pPr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FD020FF" wp14:editId="61004C70">
            <wp:simplePos x="0" y="0"/>
            <wp:positionH relativeFrom="margin">
              <wp:posOffset>-920115</wp:posOffset>
            </wp:positionH>
            <wp:positionV relativeFrom="margin">
              <wp:posOffset>-118110</wp:posOffset>
            </wp:positionV>
            <wp:extent cx="8000365" cy="102933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365" cy="1029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D248" wp14:editId="6C983482">
                <wp:simplePos x="0" y="0"/>
                <wp:positionH relativeFrom="column">
                  <wp:posOffset>-231140</wp:posOffset>
                </wp:positionH>
                <wp:positionV relativeFrom="paragraph">
                  <wp:posOffset>1261110</wp:posOffset>
                </wp:positionV>
                <wp:extent cx="6168390" cy="68573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685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8FD7" w14:textId="77777777" w:rsidR="00505A30" w:rsidRDefault="00505A30" w:rsidP="00505A30">
                            <w:pPr>
                              <w:rPr>
                                <w:b/>
                              </w:rPr>
                            </w:pPr>
                          </w:p>
                          <w:p w14:paraId="47D24C69" w14:textId="062429DC" w:rsidR="00242BBC" w:rsidRDefault="00242BBC" w:rsidP="00D30FBB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14:paraId="34669FC2" w14:textId="1FEDDC19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  <w:bookmarkStart w:id="0" w:name="_GoBack"/>
                            <w:r w:rsidRPr="00D55E57">
                              <w:rPr>
                                <w:b/>
                              </w:rPr>
                              <w:t>To:</w:t>
                            </w:r>
                            <w:bookmarkEnd w:id="0"/>
                            <w:r>
                              <w:tab/>
                              <w:t>[Name]</w:t>
                            </w:r>
                          </w:p>
                          <w:p w14:paraId="600BB037" w14:textId="77777777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14:paraId="6D2BF728" w14:textId="03217E55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  <w:r w:rsidRPr="00D55E57">
                              <w:rPr>
                                <w:b/>
                              </w:rPr>
                              <w:t>From:</w:t>
                            </w:r>
                            <w:r>
                              <w:tab/>
                              <w:t>[Name]</w:t>
                            </w:r>
                          </w:p>
                          <w:p w14:paraId="4AB5B29D" w14:textId="77777777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14:paraId="7BC5E1DE" w14:textId="36F82ECA" w:rsidR="00D55E57" w:rsidRPr="00D55E57" w:rsidRDefault="00D55E57" w:rsidP="00D30FBB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</w:rPr>
                            </w:pPr>
                            <w:r w:rsidRPr="00D55E57">
                              <w:rPr>
                                <w:b/>
                              </w:rPr>
                              <w:t>Re:</w:t>
                            </w:r>
                            <w:r w:rsidRPr="00D55E57">
                              <w:rPr>
                                <w:b/>
                              </w:rPr>
                              <w:tab/>
                              <w:t>[Subject]</w:t>
                            </w:r>
                          </w:p>
                          <w:p w14:paraId="7176F902" w14:textId="77777777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14:paraId="17D703E3" w14:textId="6A27BFCB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  <w:r w:rsidRPr="00D55E57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  <w:r>
                              <w:tab/>
                              <w:t>[Date]</w:t>
                            </w:r>
                          </w:p>
                          <w:p w14:paraId="11F5B95F" w14:textId="77777777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14:paraId="7A16E3F2" w14:textId="77777777" w:rsidR="00D55E57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14:paraId="1AD53733" w14:textId="00B35029" w:rsidR="00D55E57" w:rsidRPr="00D30FBB" w:rsidRDefault="00D55E57" w:rsidP="00D30FBB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t>Body of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AD24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2pt;margin-top:99.3pt;width:485.7pt;height:5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" filled="f" stroked="f">
                <v:textbox>
                  <w:txbxContent>
                    <w:p w14:paraId="0CAA8FD7" w14:textId="77777777" w:rsidR="00505A30" w:rsidRDefault="00505A30" w:rsidP="00505A30">
                      <w:pPr>
                        <w:rPr>
                          <w:b/>
                        </w:rPr>
                      </w:pPr>
                    </w:p>
                    <w:p w14:paraId="47D24C69" w14:textId="062429DC" w:rsidR="00242BBC" w:rsidRDefault="00242BBC" w:rsidP="00D30FBB">
                      <w:pPr>
                        <w:tabs>
                          <w:tab w:val="left" w:pos="900"/>
                        </w:tabs>
                      </w:pPr>
                    </w:p>
                    <w:p w14:paraId="34669FC2" w14:textId="1FEDDC19" w:rsidR="00D55E57" w:rsidRDefault="00D55E57" w:rsidP="00D30FBB">
                      <w:pPr>
                        <w:tabs>
                          <w:tab w:val="left" w:pos="900"/>
                        </w:tabs>
                      </w:pPr>
                      <w:bookmarkStart w:id="1" w:name="_GoBack"/>
                      <w:r w:rsidRPr="00D55E57">
                        <w:rPr>
                          <w:b/>
                        </w:rPr>
                        <w:t>To:</w:t>
                      </w:r>
                      <w:bookmarkEnd w:id="1"/>
                      <w:r>
                        <w:tab/>
                        <w:t>[Name]</w:t>
                      </w:r>
                    </w:p>
                    <w:p w14:paraId="600BB037" w14:textId="77777777" w:rsidR="00D55E57" w:rsidRDefault="00D55E57" w:rsidP="00D30FBB">
                      <w:pPr>
                        <w:tabs>
                          <w:tab w:val="left" w:pos="900"/>
                        </w:tabs>
                      </w:pPr>
                    </w:p>
                    <w:p w14:paraId="6D2BF728" w14:textId="03217E55" w:rsidR="00D55E57" w:rsidRDefault="00D55E57" w:rsidP="00D30FBB">
                      <w:pPr>
                        <w:tabs>
                          <w:tab w:val="left" w:pos="900"/>
                        </w:tabs>
                      </w:pPr>
                      <w:r w:rsidRPr="00D55E57">
                        <w:rPr>
                          <w:b/>
                        </w:rPr>
                        <w:t>From:</w:t>
                      </w:r>
                      <w:r>
                        <w:tab/>
                        <w:t>[Name]</w:t>
                      </w:r>
                    </w:p>
                    <w:p w14:paraId="4AB5B29D" w14:textId="77777777" w:rsidR="00D55E57" w:rsidRDefault="00D55E57" w:rsidP="00D30FBB">
                      <w:pPr>
                        <w:tabs>
                          <w:tab w:val="left" w:pos="900"/>
                        </w:tabs>
                      </w:pPr>
                    </w:p>
                    <w:p w14:paraId="7BC5E1DE" w14:textId="36F82ECA" w:rsidR="00D55E57" w:rsidRPr="00D55E57" w:rsidRDefault="00D55E57" w:rsidP="00D30FBB">
                      <w:pPr>
                        <w:tabs>
                          <w:tab w:val="left" w:pos="900"/>
                        </w:tabs>
                        <w:rPr>
                          <w:b/>
                        </w:rPr>
                      </w:pPr>
                      <w:r w:rsidRPr="00D55E57">
                        <w:rPr>
                          <w:b/>
                        </w:rPr>
                        <w:t>Re:</w:t>
                      </w:r>
                      <w:r w:rsidRPr="00D55E57">
                        <w:rPr>
                          <w:b/>
                        </w:rPr>
                        <w:tab/>
                        <w:t>[Subject]</w:t>
                      </w:r>
                    </w:p>
                    <w:p w14:paraId="7176F902" w14:textId="77777777" w:rsidR="00D55E57" w:rsidRDefault="00D55E57" w:rsidP="00D30FBB">
                      <w:pPr>
                        <w:tabs>
                          <w:tab w:val="left" w:pos="900"/>
                        </w:tabs>
                      </w:pPr>
                    </w:p>
                    <w:p w14:paraId="17D703E3" w14:textId="6A27BFCB" w:rsidR="00D55E57" w:rsidRDefault="00D55E57" w:rsidP="00D30FBB">
                      <w:pPr>
                        <w:tabs>
                          <w:tab w:val="left" w:pos="900"/>
                        </w:tabs>
                      </w:pPr>
                      <w:r w:rsidRPr="00D55E57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  <w:r>
                        <w:tab/>
                        <w:t>[Date]</w:t>
                      </w:r>
                    </w:p>
                    <w:p w14:paraId="11F5B95F" w14:textId="77777777" w:rsidR="00D55E57" w:rsidRDefault="00D55E57" w:rsidP="00D30FBB">
                      <w:pPr>
                        <w:tabs>
                          <w:tab w:val="left" w:pos="900"/>
                        </w:tabs>
                      </w:pPr>
                    </w:p>
                    <w:p w14:paraId="7A16E3F2" w14:textId="77777777" w:rsidR="00D55E57" w:rsidRDefault="00D55E57" w:rsidP="00D30FBB">
                      <w:pPr>
                        <w:tabs>
                          <w:tab w:val="left" w:pos="900"/>
                        </w:tabs>
                      </w:pPr>
                    </w:p>
                    <w:p w14:paraId="1AD53733" w14:textId="00B35029" w:rsidR="00D55E57" w:rsidRPr="00D30FBB" w:rsidRDefault="00D55E57" w:rsidP="00D30FBB">
                      <w:pPr>
                        <w:tabs>
                          <w:tab w:val="left" w:pos="900"/>
                        </w:tabs>
                      </w:pPr>
                      <w:r>
                        <w:t>Body of memo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CCE">
        <w:br w:type="page"/>
      </w:r>
    </w:p>
    <w:p w14:paraId="1767984F" w14:textId="1D209E0D" w:rsidR="0072773B" w:rsidRDefault="0072773B" w:rsidP="00505A30"/>
    <w:p w14:paraId="51449313" w14:textId="77777777" w:rsidR="00505A30" w:rsidRDefault="00505A30" w:rsidP="00505A30"/>
    <w:p w14:paraId="4ECB13AC" w14:textId="77777777" w:rsidR="00505A30" w:rsidRDefault="00505A30" w:rsidP="00505A30"/>
    <w:p w14:paraId="5FBE8A2B" w14:textId="77777777" w:rsidR="00505A30" w:rsidRDefault="00505A30" w:rsidP="00505A30"/>
    <w:p w14:paraId="2BC787E9" w14:textId="77777777" w:rsidR="00505A30" w:rsidRDefault="00505A30" w:rsidP="00505A30"/>
    <w:p w14:paraId="795B9FEC" w14:textId="30BBE58A" w:rsidR="00505A30" w:rsidRDefault="00D30FBB" w:rsidP="00D30FBB">
      <w:pPr>
        <w:ind w:left="-180" w:right="-270"/>
      </w:pPr>
      <w:r>
        <w:rPr>
          <w:rFonts w:eastAsia="Helvetica Neue" w:cs="Helvetica Neue"/>
        </w:rPr>
        <w:t>Begin second page, if needed, here</w:t>
      </w:r>
    </w:p>
    <w:p w14:paraId="4B13267B" w14:textId="77777777" w:rsidR="00505A30" w:rsidRDefault="00505A30" w:rsidP="00505A30"/>
    <w:sectPr w:rsidR="00505A30" w:rsidSect="003E522E">
      <w:pgSz w:w="12240" w:h="15840"/>
      <w:pgMar w:top="0" w:right="1800" w:bottom="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3730"/>
    <w:multiLevelType w:val="hybridMultilevel"/>
    <w:tmpl w:val="E242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A3"/>
    <w:rsid w:val="000F681D"/>
    <w:rsid w:val="00161312"/>
    <w:rsid w:val="001C5046"/>
    <w:rsid w:val="00242BBC"/>
    <w:rsid w:val="003D17E4"/>
    <w:rsid w:val="003E522E"/>
    <w:rsid w:val="00505A30"/>
    <w:rsid w:val="00517AC9"/>
    <w:rsid w:val="006A652E"/>
    <w:rsid w:val="006C1F3D"/>
    <w:rsid w:val="00703B45"/>
    <w:rsid w:val="0072773B"/>
    <w:rsid w:val="00781540"/>
    <w:rsid w:val="007E6B74"/>
    <w:rsid w:val="00864C38"/>
    <w:rsid w:val="0089506E"/>
    <w:rsid w:val="00897B74"/>
    <w:rsid w:val="008D2EA3"/>
    <w:rsid w:val="009018C1"/>
    <w:rsid w:val="00A40153"/>
    <w:rsid w:val="00C350E5"/>
    <w:rsid w:val="00C8038F"/>
    <w:rsid w:val="00CA5CCE"/>
    <w:rsid w:val="00D30FBB"/>
    <w:rsid w:val="00D55E57"/>
    <w:rsid w:val="00FE0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25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B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05A3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505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A30"/>
    <w:pPr>
      <w:ind w:left="720"/>
      <w:contextualSpacing/>
    </w:pPr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Backup%20Drive/2016%20Website/Faculty%20Resources/Marketing%20and%20Communications/Templates/letterhead%20folder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Walker</cp:lastModifiedBy>
  <cp:revision>2</cp:revision>
  <dcterms:created xsi:type="dcterms:W3CDTF">2016-10-27T13:38:00Z</dcterms:created>
  <dcterms:modified xsi:type="dcterms:W3CDTF">2016-10-27T13:38:00Z</dcterms:modified>
</cp:coreProperties>
</file>